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271" w:rsidRDefault="00796271" w:rsidP="00796271"/>
    <w:p w:rsidR="00245F69" w:rsidRPr="00245F69" w:rsidRDefault="00245F69" w:rsidP="00245F69">
      <w:pPr>
        <w:jc w:val="right"/>
        <w:rPr>
          <w:b/>
        </w:rPr>
      </w:pPr>
      <w:r w:rsidRPr="00245F69">
        <w:rPr>
          <w:b/>
        </w:rPr>
        <w:t>Palermo, __/__/20__</w:t>
      </w:r>
    </w:p>
    <w:p w:rsidR="00245F69" w:rsidRDefault="00245F69" w:rsidP="00796271"/>
    <w:p w:rsidR="00245F69" w:rsidRDefault="00245F69" w:rsidP="00796271"/>
    <w:p w:rsidR="00D03B92" w:rsidRDefault="00D03B92" w:rsidP="00D03B92">
      <w:pPr>
        <w:jc w:val="right"/>
      </w:pPr>
      <w:r>
        <w:t>Ai genitori dell’alunno ___</w:t>
      </w:r>
    </w:p>
    <w:p w:rsidR="00D03B92" w:rsidRDefault="00D03B92" w:rsidP="00D03B92">
      <w:pPr>
        <w:jc w:val="right"/>
      </w:pPr>
      <w:r>
        <w:t>All’alunno _________</w:t>
      </w:r>
    </w:p>
    <w:p w:rsidR="00D03B92" w:rsidRDefault="00D03B92" w:rsidP="00796271"/>
    <w:p w:rsidR="00D03B92" w:rsidRPr="00D03B92" w:rsidRDefault="00D03B92" w:rsidP="00796271">
      <w:pPr>
        <w:rPr>
          <w:b/>
        </w:rPr>
      </w:pPr>
      <w:r w:rsidRPr="00D03B92">
        <w:rPr>
          <w:b/>
        </w:rPr>
        <w:t>OGGETTO: Comunicazione provvedimento disciplinare</w:t>
      </w:r>
    </w:p>
    <w:p w:rsidR="00D03B92" w:rsidRDefault="00D03B92" w:rsidP="00796271"/>
    <w:p w:rsidR="00D03B92" w:rsidRDefault="00D03B92" w:rsidP="00D03B92">
      <w:r>
        <w:t xml:space="preserve">Si comunica che a </w:t>
      </w:r>
      <w:r>
        <w:t>seguito del</w:t>
      </w:r>
      <w:r>
        <w:t>la riunione del</w:t>
      </w:r>
      <w:r>
        <w:t xml:space="preserve"> Consiglio d</w:t>
      </w:r>
      <w:r>
        <w:t>ella</w:t>
      </w:r>
      <w:r>
        <w:t xml:space="preserve"> Classe </w:t>
      </w:r>
      <w:r>
        <w:t xml:space="preserve">__ sezione ___ </w:t>
      </w:r>
      <w:r>
        <w:t xml:space="preserve">del </w:t>
      </w:r>
      <w:r>
        <w:t>__</w:t>
      </w:r>
      <w:r>
        <w:t>/</w:t>
      </w:r>
      <w:r>
        <w:t>__</w:t>
      </w:r>
      <w:r>
        <w:t>/20</w:t>
      </w:r>
      <w:r>
        <w:t xml:space="preserve">__, ai sensi del Regolamento di Istituto vigente </w:t>
      </w:r>
      <w:r>
        <w:t>viene irrogata la</w:t>
      </w:r>
      <w:r>
        <w:t xml:space="preserve"> </w:t>
      </w:r>
      <w:r>
        <w:t>seguente</w:t>
      </w:r>
      <w:r>
        <w:t xml:space="preserve"> </w:t>
      </w:r>
      <w:r>
        <w:t>sanzione</w:t>
      </w:r>
      <w:r>
        <w:t xml:space="preserve"> disciplinare: allontanamento dalla comunità scolastica dal __/__/20__ al </w:t>
      </w:r>
      <w:r>
        <w:t>__/__/20__</w:t>
      </w:r>
      <w:r>
        <w:t xml:space="preserve"> </w:t>
      </w:r>
      <w:r>
        <w:t xml:space="preserve">per </w:t>
      </w:r>
      <w:r>
        <w:t xml:space="preserve">un totale di numero </w:t>
      </w:r>
      <w:r>
        <w:t>g</w:t>
      </w:r>
      <w:r>
        <w:t>iorni di lezione</w:t>
      </w:r>
      <w:r>
        <w:t xml:space="preserve"> __ (giorni a lettere)</w:t>
      </w:r>
      <w:bookmarkStart w:id="0" w:name="_GoBack"/>
      <w:bookmarkEnd w:id="0"/>
      <w:r w:rsidR="00993FD7">
        <w:rPr>
          <w:i/>
        </w:rPr>
        <w:t>.</w:t>
      </w:r>
    </w:p>
    <w:p w:rsidR="00D03B92" w:rsidRDefault="00D03B92" w:rsidP="00D03B92"/>
    <w:p w:rsidR="00D03B92" w:rsidRDefault="00D03B92" w:rsidP="00D03B92">
      <w:r>
        <w:t xml:space="preserve">Vengono inoltre comminate le seguenti sanzioni accessorie </w:t>
      </w:r>
      <w:r w:rsidRPr="00D03B92">
        <w:rPr>
          <w:i/>
        </w:rPr>
        <w:t xml:space="preserve">(se previsto, ad esempio </w:t>
      </w:r>
      <w:r>
        <w:rPr>
          <w:i/>
        </w:rPr>
        <w:t xml:space="preserve">obbligo </w:t>
      </w:r>
      <w:r w:rsidR="00993FD7">
        <w:rPr>
          <w:i/>
        </w:rPr>
        <w:t xml:space="preserve">di </w:t>
      </w:r>
      <w:r>
        <w:rPr>
          <w:i/>
        </w:rPr>
        <w:t>compiti a distanza, obbligo accompagnamento del genitore, etc.</w:t>
      </w:r>
      <w:r w:rsidRPr="00D03B92">
        <w:rPr>
          <w:i/>
        </w:rPr>
        <w:t>)</w:t>
      </w:r>
      <w:r>
        <w:t>: _______________________</w:t>
      </w:r>
    </w:p>
    <w:p w:rsidR="00D03B92" w:rsidRDefault="00D03B92" w:rsidP="00D03B92"/>
    <w:p w:rsidR="00D03B92" w:rsidRDefault="00D03B92" w:rsidP="00D03B92"/>
    <w:p w:rsidR="00D03B92" w:rsidRPr="00245F69" w:rsidRDefault="00D03B92" w:rsidP="00D03B92">
      <w:pPr>
        <w:spacing w:after="0" w:line="240" w:lineRule="auto"/>
        <w:jc w:val="center"/>
        <w:rPr>
          <w:b/>
          <w:sz w:val="14"/>
        </w:rPr>
      </w:pPr>
      <w:r w:rsidRPr="00245F69">
        <w:rPr>
          <w:b/>
          <w:sz w:val="14"/>
        </w:rPr>
        <w:t>IL DIRIGENTE SCOLASTICO</w:t>
      </w:r>
    </w:p>
    <w:p w:rsidR="00D03B92" w:rsidRPr="00245F69" w:rsidRDefault="00D03B92" w:rsidP="00D03B92">
      <w:pPr>
        <w:spacing w:after="0" w:line="240" w:lineRule="auto"/>
        <w:jc w:val="center"/>
        <w:rPr>
          <w:b/>
          <w:sz w:val="14"/>
        </w:rPr>
      </w:pPr>
      <w:r w:rsidRPr="00245F69">
        <w:rPr>
          <w:b/>
          <w:sz w:val="14"/>
        </w:rPr>
        <w:t xml:space="preserve">Prof. Carmelo </w:t>
      </w:r>
      <w:proofErr w:type="spellStart"/>
      <w:r w:rsidRPr="00245F69">
        <w:rPr>
          <w:b/>
          <w:sz w:val="14"/>
        </w:rPr>
        <w:t>Ciringione</w:t>
      </w:r>
      <w:proofErr w:type="spellEnd"/>
    </w:p>
    <w:p w:rsidR="00D03B92" w:rsidRPr="00245F69" w:rsidRDefault="00D03B92" w:rsidP="00D03B92">
      <w:pPr>
        <w:spacing w:after="0" w:line="240" w:lineRule="auto"/>
        <w:jc w:val="center"/>
        <w:rPr>
          <w:sz w:val="14"/>
        </w:rPr>
      </w:pPr>
      <w:r w:rsidRPr="00245F69">
        <w:rPr>
          <w:sz w:val="14"/>
        </w:rPr>
        <w:t>Documento Informatico firmato digitalmente</w:t>
      </w:r>
    </w:p>
    <w:p w:rsidR="00D03B92" w:rsidRPr="00245F69" w:rsidRDefault="00D03B92" w:rsidP="00D03B92">
      <w:pPr>
        <w:spacing w:after="0" w:line="240" w:lineRule="auto"/>
        <w:jc w:val="center"/>
        <w:rPr>
          <w:sz w:val="14"/>
        </w:rPr>
      </w:pPr>
      <w:r w:rsidRPr="00245F69">
        <w:rPr>
          <w:sz w:val="14"/>
        </w:rPr>
        <w:t xml:space="preserve">ai Sensi del </w:t>
      </w:r>
      <w:proofErr w:type="spellStart"/>
      <w:proofErr w:type="gramStart"/>
      <w:r w:rsidRPr="00245F69">
        <w:rPr>
          <w:sz w:val="14"/>
        </w:rPr>
        <w:t>D.Lgs</w:t>
      </w:r>
      <w:proofErr w:type="spellEnd"/>
      <w:proofErr w:type="gramEnd"/>
      <w:r w:rsidRPr="00245F69">
        <w:rPr>
          <w:sz w:val="14"/>
        </w:rPr>
        <w:t xml:space="preserve"> 82/2005 </w:t>
      </w:r>
      <w:proofErr w:type="spellStart"/>
      <w:r w:rsidRPr="00245F69">
        <w:rPr>
          <w:sz w:val="14"/>
        </w:rPr>
        <w:t>s.m.i.</w:t>
      </w:r>
      <w:proofErr w:type="spellEnd"/>
      <w:r w:rsidRPr="00245F69">
        <w:rPr>
          <w:sz w:val="14"/>
        </w:rPr>
        <w:t xml:space="preserve"> e norme collegate,</w:t>
      </w:r>
    </w:p>
    <w:p w:rsidR="00D03B92" w:rsidRPr="00245F69" w:rsidRDefault="00D03B92" w:rsidP="00D03B92">
      <w:pPr>
        <w:spacing w:after="0" w:line="240" w:lineRule="auto"/>
        <w:jc w:val="center"/>
        <w:rPr>
          <w:sz w:val="14"/>
        </w:rPr>
      </w:pPr>
      <w:r w:rsidRPr="00245F69">
        <w:rPr>
          <w:sz w:val="14"/>
        </w:rPr>
        <w:t>il quale sostituisce il documento cartaceo</w:t>
      </w:r>
    </w:p>
    <w:p w:rsidR="00D03B92" w:rsidRPr="00245F69" w:rsidRDefault="00D03B92" w:rsidP="00D03B92">
      <w:pPr>
        <w:spacing w:after="0" w:line="240" w:lineRule="auto"/>
        <w:jc w:val="center"/>
        <w:rPr>
          <w:sz w:val="14"/>
        </w:rPr>
      </w:pPr>
      <w:r w:rsidRPr="00245F69">
        <w:rPr>
          <w:sz w:val="14"/>
        </w:rPr>
        <w:t>e la firma autografa</w:t>
      </w:r>
    </w:p>
    <w:sectPr w:rsidR="00D03B92" w:rsidRPr="00245F69" w:rsidSect="00DE24B4">
      <w:headerReference w:type="default" r:id="rId7"/>
      <w:footerReference w:type="default" r:id="rId8"/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61C" w:rsidRDefault="00FB261C" w:rsidP="003559A1">
      <w:pPr>
        <w:spacing w:after="0" w:line="240" w:lineRule="auto"/>
      </w:pPr>
      <w:r>
        <w:separator/>
      </w:r>
    </w:p>
  </w:endnote>
  <w:endnote w:type="continuationSeparator" w:id="0">
    <w:p w:rsidR="00FB261C" w:rsidRDefault="00FB261C" w:rsidP="0035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954280175"/>
      <w:docPartObj>
        <w:docPartGallery w:val="Page Numbers (Bottom of Page)"/>
        <w:docPartUnique/>
      </w:docPartObj>
    </w:sdtPr>
    <w:sdtEndPr/>
    <w:sdtContent>
      <w:p w:rsidR="00796271" w:rsidRPr="00796271" w:rsidRDefault="00796271">
        <w:pPr>
          <w:pStyle w:val="Pidipagina"/>
          <w:jc w:val="right"/>
          <w:rPr>
            <w:sz w:val="18"/>
            <w:szCs w:val="18"/>
          </w:rPr>
        </w:pPr>
        <w:r w:rsidRPr="00796271">
          <w:rPr>
            <w:sz w:val="18"/>
            <w:szCs w:val="18"/>
          </w:rPr>
          <w:t xml:space="preserve">Pagina </w:t>
        </w:r>
        <w:r w:rsidRPr="00796271">
          <w:rPr>
            <w:sz w:val="18"/>
            <w:szCs w:val="18"/>
          </w:rPr>
          <w:fldChar w:fldCharType="begin"/>
        </w:r>
        <w:r w:rsidRPr="00796271">
          <w:rPr>
            <w:sz w:val="18"/>
            <w:szCs w:val="18"/>
          </w:rPr>
          <w:instrText>PAGE   \* MERGEFORMAT</w:instrText>
        </w:r>
        <w:r w:rsidRPr="00796271">
          <w:rPr>
            <w:sz w:val="18"/>
            <w:szCs w:val="18"/>
          </w:rPr>
          <w:fldChar w:fldCharType="separate"/>
        </w:r>
        <w:r w:rsidR="00993FD7">
          <w:rPr>
            <w:noProof/>
            <w:sz w:val="18"/>
            <w:szCs w:val="18"/>
          </w:rPr>
          <w:t>1</w:t>
        </w:r>
        <w:r w:rsidRPr="00796271">
          <w:rPr>
            <w:sz w:val="18"/>
            <w:szCs w:val="18"/>
          </w:rPr>
          <w:fldChar w:fldCharType="end"/>
        </w:r>
      </w:p>
    </w:sdtContent>
  </w:sdt>
  <w:p w:rsidR="003559A1" w:rsidRPr="00796271" w:rsidRDefault="003559A1" w:rsidP="00DE24B4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61C" w:rsidRDefault="00FB261C" w:rsidP="003559A1">
      <w:pPr>
        <w:spacing w:after="0" w:line="240" w:lineRule="auto"/>
      </w:pPr>
      <w:r>
        <w:separator/>
      </w:r>
    </w:p>
  </w:footnote>
  <w:footnote w:type="continuationSeparator" w:id="0">
    <w:p w:rsidR="00FB261C" w:rsidRDefault="00FB261C" w:rsidP="0035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625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3"/>
      <w:gridCol w:w="1925"/>
      <w:gridCol w:w="1926"/>
      <w:gridCol w:w="1926"/>
      <w:gridCol w:w="2925"/>
    </w:tblGrid>
    <w:tr w:rsidR="00E723FC" w:rsidTr="00BE2621">
      <w:tc>
        <w:tcPr>
          <w:tcW w:w="2923" w:type="dxa"/>
        </w:tcPr>
        <w:p w:rsidR="00E723FC" w:rsidRDefault="00E723FC" w:rsidP="00E723FC">
          <w:pPr>
            <w:jc w:val="center"/>
            <w:rPr>
              <w:rFonts w:ascii="Arial Black" w:hAnsi="Arial Black"/>
              <w:sz w:val="32"/>
              <w:szCs w:val="32"/>
            </w:rPr>
          </w:pPr>
          <w:r>
            <w:rPr>
              <w:noProof/>
              <w:lang w:eastAsia="it-IT"/>
            </w:rPr>
            <w:drawing>
              <wp:inline distT="0" distB="0" distL="0" distR="0" wp14:anchorId="28B58FE8" wp14:editId="585E8A3A">
                <wp:extent cx="1155700" cy="692150"/>
                <wp:effectExtent l="0" t="0" r="0" b="0"/>
                <wp:docPr id="25" name="Immagine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2"/>
                        <pic:cNvPicPr>
                          <a:extLst>
                            <a:ext uri="smNativeData">
                              <sm:smNativeData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="" xmlns:o="urn:schemas-microsoft-com:office:office" xmlns:v="urn:schemas-microsoft-com:vml" xmlns:w10="urn:schemas-microsoft-com:office:word" xmlns:w="http://schemas.openxmlformats.org/wordprocessingml/2006/main" xmlns:sm="smNativeData" val="SMDATA_16_Ad2/Y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BAAAAF6AAAAAAAAACAAAAAAAAAAAAAAAAAAAAAAAAAAAAAAAAAAAAHAcAAEIEAAAAAAAAAAAAAAAAAAAoAAAACAAAAAEAAAABAAAA"/>
                            </a:ext>
                          </a:extLst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0" cy="6921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5" w:type="dxa"/>
        </w:tcPr>
        <w:p w:rsidR="00E723FC" w:rsidRDefault="00E723FC" w:rsidP="00E723FC">
          <w:pPr>
            <w:jc w:val="center"/>
            <w:rPr>
              <w:rFonts w:ascii="Arial Black" w:hAnsi="Arial Black"/>
              <w:sz w:val="32"/>
              <w:szCs w:val="32"/>
            </w:rPr>
          </w:pPr>
          <w:r w:rsidRPr="00143FA6">
            <w:rPr>
              <w:noProof/>
              <w:szCs w:val="24"/>
              <w:lang w:eastAsia="it-IT"/>
            </w:rPr>
            <w:drawing>
              <wp:inline distT="0" distB="0" distL="0" distR="0" wp14:anchorId="3DE9AFD5" wp14:editId="490B5346">
                <wp:extent cx="623285" cy="772053"/>
                <wp:effectExtent l="0" t="0" r="5715" b="9525"/>
                <wp:docPr id="26" name="Immagin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514" cy="7958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6" w:type="dxa"/>
        </w:tcPr>
        <w:p w:rsidR="00E723FC" w:rsidRDefault="00E723FC" w:rsidP="00E723FC">
          <w:pPr>
            <w:jc w:val="center"/>
            <w:rPr>
              <w:rFonts w:ascii="Arial Black" w:hAnsi="Arial Black"/>
              <w:sz w:val="32"/>
              <w:szCs w:val="32"/>
            </w:rPr>
          </w:pPr>
          <w:r w:rsidRPr="00407135">
            <w:rPr>
              <w:noProof/>
              <w:szCs w:val="24"/>
              <w:lang w:eastAsia="it-IT"/>
            </w:rPr>
            <w:drawing>
              <wp:inline distT="0" distB="0" distL="0" distR="0" wp14:anchorId="5286768D" wp14:editId="0B7EDC10">
                <wp:extent cx="671804" cy="764526"/>
                <wp:effectExtent l="0" t="0" r="0" b="0"/>
                <wp:docPr id="27" name="Immagin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420" cy="782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6" w:type="dxa"/>
        </w:tcPr>
        <w:p w:rsidR="00E723FC" w:rsidRDefault="00E723FC" w:rsidP="00E723FC">
          <w:pPr>
            <w:jc w:val="center"/>
            <w:rPr>
              <w:rFonts w:ascii="Arial Black" w:hAnsi="Arial Black"/>
              <w:sz w:val="32"/>
              <w:szCs w:val="32"/>
            </w:rPr>
          </w:pPr>
          <w:r w:rsidRPr="00143FA6">
            <w:rPr>
              <w:noProof/>
              <w:szCs w:val="24"/>
              <w:lang w:eastAsia="it-IT"/>
            </w:rPr>
            <w:drawing>
              <wp:inline distT="0" distB="0" distL="0" distR="0" wp14:anchorId="1CCD0750" wp14:editId="009E5611">
                <wp:extent cx="503853" cy="776698"/>
                <wp:effectExtent l="0" t="0" r="0" b="4445"/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2907" cy="8214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5" w:type="dxa"/>
        </w:tcPr>
        <w:p w:rsidR="00E723FC" w:rsidRDefault="00E723FC" w:rsidP="00E723FC">
          <w:pPr>
            <w:jc w:val="center"/>
            <w:rPr>
              <w:rFonts w:ascii="Arial Black" w:hAnsi="Arial Black"/>
              <w:sz w:val="32"/>
              <w:szCs w:val="32"/>
            </w:rPr>
          </w:pPr>
          <w:r w:rsidRPr="00143FA6">
            <w:rPr>
              <w:noProof/>
              <w:szCs w:val="24"/>
              <w:lang w:eastAsia="it-IT"/>
            </w:rPr>
            <w:drawing>
              <wp:inline distT="0" distB="0" distL="0" distR="0" wp14:anchorId="55588106" wp14:editId="3F5A9B86">
                <wp:extent cx="1138335" cy="758890"/>
                <wp:effectExtent l="0" t="0" r="5080" b="3175"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370" cy="78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E24B4" w:rsidRPr="00DE24B4" w:rsidRDefault="00DE24B4" w:rsidP="00DE24B4">
    <w:pPr>
      <w:pStyle w:val="Intestazione"/>
      <w:jc w:val="center"/>
      <w:rPr>
        <w:rStyle w:val="Enfasicorsivo"/>
        <w:b/>
        <w:bCs/>
        <w:i w:val="0"/>
        <w:iCs w:val="0"/>
      </w:rPr>
    </w:pPr>
    <w:r w:rsidRPr="00DE24B4">
      <w:rPr>
        <w:rStyle w:val="Enfasicorsivo"/>
        <w:b/>
        <w:bCs/>
        <w:i w:val="0"/>
        <w:iCs w:val="0"/>
      </w:rPr>
      <w:t>ISTITUTO TECNICO STATALE SETTORE TECNOLOGICO</w:t>
    </w:r>
  </w:p>
  <w:p w:rsidR="00DE24B4" w:rsidRPr="00DE24B4" w:rsidRDefault="00DE24B4" w:rsidP="00DE24B4">
    <w:pPr>
      <w:pStyle w:val="Intestazione"/>
      <w:jc w:val="center"/>
      <w:rPr>
        <w:rStyle w:val="Enfasicorsivo"/>
        <w:b/>
        <w:bCs/>
        <w:i w:val="0"/>
        <w:iCs w:val="0"/>
      </w:rPr>
    </w:pPr>
    <w:r w:rsidRPr="00DE24B4">
      <w:rPr>
        <w:rStyle w:val="Enfasicorsivo"/>
        <w:b/>
        <w:bCs/>
        <w:i w:val="0"/>
        <w:iCs w:val="0"/>
      </w:rPr>
      <w:t>“VITTORIO EMANUELE III”</w:t>
    </w:r>
  </w:p>
  <w:p w:rsidR="00DE24B4" w:rsidRPr="00DE24B4" w:rsidRDefault="00DE24B4" w:rsidP="00DE24B4">
    <w:pPr>
      <w:pStyle w:val="Intestazione"/>
      <w:jc w:val="center"/>
      <w:rPr>
        <w:rStyle w:val="Enfasicorsivo"/>
        <w:b/>
        <w:bCs/>
        <w:i w:val="0"/>
        <w:iCs w:val="0"/>
      </w:rPr>
    </w:pPr>
    <w:r w:rsidRPr="00DE24B4">
      <w:rPr>
        <w:rStyle w:val="Enfasicorsivo"/>
        <w:b/>
        <w:bCs/>
        <w:i w:val="0"/>
        <w:iCs w:val="0"/>
      </w:rPr>
      <w:t>Via Duca della Verdura, 48 – 90143 Palermo</w:t>
    </w:r>
  </w:p>
  <w:p w:rsidR="00DE24B4" w:rsidRPr="00DE24B4" w:rsidRDefault="00DE24B4" w:rsidP="00DE24B4">
    <w:pPr>
      <w:pStyle w:val="Intestazione"/>
      <w:jc w:val="center"/>
      <w:rPr>
        <w:rStyle w:val="Enfasicorsivo"/>
        <w:i w:val="0"/>
        <w:iCs w:val="0"/>
        <w:sz w:val="18"/>
        <w:szCs w:val="18"/>
      </w:rPr>
    </w:pPr>
    <w:r w:rsidRPr="00DE24B4">
      <w:rPr>
        <w:rStyle w:val="Enfasicorsivo"/>
        <w:i w:val="0"/>
        <w:iCs w:val="0"/>
        <w:sz w:val="18"/>
        <w:szCs w:val="18"/>
      </w:rPr>
      <w:t>Telefono: 091/345913 - Codice Fiscale: 80017700826 - Codice Meccanografico: PATF030009</w:t>
    </w:r>
  </w:p>
  <w:p w:rsidR="003559A1" w:rsidRDefault="00DE24B4" w:rsidP="00DE24B4">
    <w:pPr>
      <w:pStyle w:val="Intestazione"/>
      <w:pBdr>
        <w:bottom w:val="single" w:sz="12" w:space="1" w:color="auto"/>
      </w:pBdr>
      <w:jc w:val="center"/>
      <w:rPr>
        <w:rStyle w:val="Enfasicorsivo"/>
        <w:i w:val="0"/>
        <w:iCs w:val="0"/>
        <w:sz w:val="18"/>
        <w:szCs w:val="18"/>
      </w:rPr>
    </w:pPr>
    <w:r w:rsidRPr="00DE24B4">
      <w:rPr>
        <w:rStyle w:val="Enfasicorsivo"/>
        <w:i w:val="0"/>
        <w:iCs w:val="0"/>
        <w:sz w:val="18"/>
        <w:szCs w:val="18"/>
      </w:rPr>
      <w:t xml:space="preserve">e-mail: </w:t>
    </w:r>
    <w:hyperlink r:id="rId6" w:history="1">
      <w:r w:rsidRPr="00DE24B4">
        <w:rPr>
          <w:rStyle w:val="Collegamentoipertestuale"/>
          <w:sz w:val="18"/>
          <w:szCs w:val="18"/>
        </w:rPr>
        <w:t>patf030009@istruzione.it</w:t>
      </w:r>
    </w:hyperlink>
    <w:r w:rsidRPr="00DE24B4">
      <w:rPr>
        <w:rStyle w:val="Enfasicorsivo"/>
        <w:i w:val="0"/>
        <w:iCs w:val="0"/>
        <w:sz w:val="18"/>
        <w:szCs w:val="18"/>
      </w:rPr>
      <w:t xml:space="preserve"> – PEC: </w:t>
    </w:r>
    <w:hyperlink r:id="rId7" w:history="1">
      <w:r w:rsidRPr="00DE24B4">
        <w:rPr>
          <w:rStyle w:val="Collegamentoipertestuale"/>
          <w:sz w:val="18"/>
          <w:szCs w:val="18"/>
        </w:rPr>
        <w:t>patf030009@pec.istruzione.it</w:t>
      </w:r>
    </w:hyperlink>
  </w:p>
  <w:p w:rsidR="00796271" w:rsidRPr="00DE24B4" w:rsidRDefault="00796271" w:rsidP="00DE24B4">
    <w:pPr>
      <w:pStyle w:val="Intestazione"/>
      <w:jc w:val="center"/>
      <w:rPr>
        <w:rStyle w:val="Enfasicorsivo"/>
        <w:i w:val="0"/>
        <w:iCs w:val="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92"/>
    <w:rsid w:val="00046E1E"/>
    <w:rsid w:val="001B4D21"/>
    <w:rsid w:val="00245F69"/>
    <w:rsid w:val="003559A1"/>
    <w:rsid w:val="005622C3"/>
    <w:rsid w:val="00573229"/>
    <w:rsid w:val="00796271"/>
    <w:rsid w:val="00993FD7"/>
    <w:rsid w:val="00D03B92"/>
    <w:rsid w:val="00DE24B4"/>
    <w:rsid w:val="00DE3BFF"/>
    <w:rsid w:val="00E723FC"/>
    <w:rsid w:val="00FB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895D0"/>
  <w15:chartTrackingRefBased/>
  <w15:docId w15:val="{DACA3286-6339-4B70-BF14-9ED64203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6E1E"/>
    <w:pPr>
      <w:jc w:val="both"/>
    </w:pPr>
    <w:rPr>
      <w:rFonts w:ascii="Verdana" w:hAnsi="Verdan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559A1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559A1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5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59A1"/>
  </w:style>
  <w:style w:type="paragraph" w:styleId="Pidipagina">
    <w:name w:val="footer"/>
    <w:basedOn w:val="Normale"/>
    <w:link w:val="PidipaginaCarattere"/>
    <w:uiPriority w:val="99"/>
    <w:unhideWhenUsed/>
    <w:rsid w:val="00355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59A1"/>
  </w:style>
  <w:style w:type="character" w:customStyle="1" w:styleId="Titolo1Carattere">
    <w:name w:val="Titolo 1 Carattere"/>
    <w:basedOn w:val="Carpredefinitoparagrafo"/>
    <w:link w:val="Titolo1"/>
    <w:uiPriority w:val="9"/>
    <w:rsid w:val="003559A1"/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559A1"/>
    <w:rPr>
      <w:rFonts w:ascii="Verdana" w:eastAsiaTheme="majorEastAsia" w:hAnsi="Verdana" w:cstheme="majorBidi"/>
      <w:color w:val="2F5496" w:themeColor="accent1" w:themeShade="BF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559A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559A1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559A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559A1"/>
    <w:rPr>
      <w:rFonts w:ascii="Verdana" w:eastAsiaTheme="minorEastAsia" w:hAnsi="Verdana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rsid w:val="003559A1"/>
    <w:rPr>
      <w:rFonts w:ascii="Verdana" w:hAnsi="Verdana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rsid w:val="003559A1"/>
    <w:rPr>
      <w:rFonts w:ascii="Verdana" w:hAnsi="Verdana"/>
      <w:i/>
      <w:iCs/>
    </w:rPr>
  </w:style>
  <w:style w:type="table" w:styleId="Grigliatabella">
    <w:name w:val="Table Grid"/>
    <w:basedOn w:val="Tabellanormale"/>
    <w:uiPriority w:val="59"/>
    <w:rsid w:val="00355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E24B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E2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mailto:patf030009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patf030009@istruzione.it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.shortcut-targets-by-id\1OAysC6Q_HQxfqDEnz7-o3qFtxaJkYy_h\Vicepresidenza\ITST%20Vittorio%20Emanuele%20III%20-%20Modello%20documento%20con%20intest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48203-8771-4D87-A524-0ECE0CC8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ITST Vittorio Emanuele III - Modello documento con intestazione.dotx</Template>
  <TotalTime>19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impastato.sa</dc:creator>
  <cp:keywords/>
  <dc:description/>
  <cp:lastModifiedBy>impastato.sa</cp:lastModifiedBy>
  <cp:revision>2</cp:revision>
  <dcterms:created xsi:type="dcterms:W3CDTF">2023-10-13T06:38:00Z</dcterms:created>
  <dcterms:modified xsi:type="dcterms:W3CDTF">2023-10-13T07:03:00Z</dcterms:modified>
</cp:coreProperties>
</file>